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53CD" w14:textId="77777777" w:rsidR="00600612" w:rsidRDefault="00BE0E9B" w:rsidP="00420648">
      <w:pPr>
        <w:jc w:val="center"/>
        <w:rPr>
          <w:rFonts w:ascii="Arial" w:hAnsi="Arial" w:cs="Arial"/>
          <w:b/>
          <w:sz w:val="34"/>
          <w:szCs w:val="34"/>
        </w:rPr>
      </w:pPr>
      <w:r w:rsidRPr="005E2F04">
        <w:rPr>
          <w:rFonts w:ascii="Arial" w:hAnsi="Arial" w:cs="Arial"/>
          <w:b/>
          <w:sz w:val="34"/>
          <w:szCs w:val="34"/>
        </w:rPr>
        <w:t xml:space="preserve">Inschrijfformulier </w:t>
      </w:r>
      <w:r w:rsidR="00E0182F">
        <w:rPr>
          <w:rFonts w:ascii="Arial" w:hAnsi="Arial" w:cs="Arial"/>
          <w:b/>
          <w:sz w:val="34"/>
          <w:szCs w:val="34"/>
        </w:rPr>
        <w:t>Concours Hippique</w:t>
      </w:r>
    </w:p>
    <w:p w14:paraId="76F7F821" w14:textId="21F6FCEE" w:rsidR="00402274" w:rsidRPr="005E2F04" w:rsidRDefault="00402274" w:rsidP="00420648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Bestgaand</w:t>
      </w:r>
    </w:p>
    <w:p w14:paraId="4B9690ED" w14:textId="77777777" w:rsidR="00BE0E9B" w:rsidRDefault="00BE0E9B"/>
    <w:p w14:paraId="6A42A970" w14:textId="182F7962" w:rsidR="00BE0E9B" w:rsidRDefault="00CF7788" w:rsidP="004206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Zaterdag</w:t>
      </w:r>
      <w:r w:rsidR="009D2A0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30 juli </w:t>
      </w:r>
      <w:r w:rsidR="003A165C">
        <w:rPr>
          <w:rFonts w:ascii="Arial" w:hAnsi="Arial" w:cs="Arial"/>
          <w:b/>
          <w:sz w:val="32"/>
          <w:szCs w:val="32"/>
        </w:rPr>
        <w:t>20</w:t>
      </w:r>
      <w:r w:rsidR="00D9524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</w:p>
    <w:p w14:paraId="4565CEB4" w14:textId="77777777" w:rsidR="000C6959" w:rsidRDefault="000C6959" w:rsidP="00420648">
      <w:pPr>
        <w:jc w:val="center"/>
        <w:rPr>
          <w:rFonts w:ascii="Arial" w:hAnsi="Arial" w:cs="Arial"/>
          <w:b/>
          <w:sz w:val="32"/>
          <w:szCs w:val="32"/>
        </w:rPr>
      </w:pPr>
    </w:p>
    <w:p w14:paraId="1C287CE0" w14:textId="60EC22A6" w:rsidR="00420648" w:rsidRPr="000C6959" w:rsidRDefault="000C6959" w:rsidP="000C6959">
      <w:pPr>
        <w:rPr>
          <w:rFonts w:ascii="Arial" w:hAnsi="Arial" w:cs="Arial"/>
          <w:color w:val="FF0000"/>
          <w:szCs w:val="22"/>
        </w:rPr>
      </w:pPr>
      <w:r w:rsidRPr="000C6959">
        <w:rPr>
          <w:rFonts w:ascii="Arial" w:hAnsi="Arial" w:cs="Arial"/>
          <w:color w:val="FF0000"/>
          <w:szCs w:val="22"/>
        </w:rPr>
        <w:t>*Vereist</w:t>
      </w:r>
    </w:p>
    <w:p w14:paraId="584B551F" w14:textId="77777777" w:rsidR="00BE0E9B" w:rsidRDefault="00BE0E9B"/>
    <w:p w14:paraId="5D0D657E" w14:textId="77777777" w:rsidR="00BE0E9B" w:rsidRPr="00420648" w:rsidRDefault="00420648">
      <w:pPr>
        <w:rPr>
          <w:rFonts w:ascii="Arial" w:hAnsi="Arial" w:cs="Arial"/>
          <w:sz w:val="24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E4FB5" wp14:editId="39949BCF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3819525" cy="2667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D91FF" w14:textId="77777777" w:rsidR="00BE0E9B" w:rsidRDefault="00BE0E9B" w:rsidP="00BE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E4FB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7pt;margin-top:6.4pt;width:30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" fillcolor="white [3201]" strokecolor="black [3200]" strokeweight="2pt">
                <v:textbox>
                  <w:txbxContent>
                    <w:p w14:paraId="69BD91FF" w14:textId="77777777" w:rsidR="00BE0E9B" w:rsidRDefault="00BE0E9B" w:rsidP="00BE0E9B"/>
                  </w:txbxContent>
                </v:textbox>
              </v:shape>
            </w:pict>
          </mc:Fallback>
        </mc:AlternateContent>
      </w:r>
    </w:p>
    <w:p w14:paraId="65FB8DCE" w14:textId="19796CBE" w:rsidR="00BE0E9B" w:rsidRPr="000C6959" w:rsidRDefault="00BE0E9B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>Naam</w:t>
      </w:r>
      <w:r w:rsidR="009D2A0C">
        <w:rPr>
          <w:rFonts w:ascii="Arial" w:hAnsi="Arial" w:cs="Arial"/>
          <w:szCs w:val="22"/>
        </w:rPr>
        <w:t xml:space="preserve"> deelnemer</w:t>
      </w:r>
      <w:r w:rsidR="000C6959">
        <w:rPr>
          <w:rFonts w:ascii="Arial" w:hAnsi="Arial" w:cs="Arial"/>
          <w:color w:val="FF0000"/>
          <w:szCs w:val="22"/>
        </w:rPr>
        <w:t>*</w:t>
      </w:r>
    </w:p>
    <w:p w14:paraId="7E7BFB6A" w14:textId="77777777" w:rsidR="00420648" w:rsidRPr="00420648" w:rsidRDefault="00420648">
      <w:pPr>
        <w:rPr>
          <w:rFonts w:ascii="Arial" w:hAnsi="Arial" w:cs="Arial"/>
          <w:sz w:val="24"/>
        </w:rPr>
      </w:pPr>
    </w:p>
    <w:p w14:paraId="7568FAB4" w14:textId="3BF4970F" w:rsidR="00BE0E9B" w:rsidRPr="000C6959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A31DD" wp14:editId="0EC7A0B6">
                <wp:simplePos x="0" y="0"/>
                <wp:positionH relativeFrom="column">
                  <wp:posOffset>1485900</wp:posOffset>
                </wp:positionH>
                <wp:positionV relativeFrom="paragraph">
                  <wp:posOffset>27305</wp:posOffset>
                </wp:positionV>
                <wp:extent cx="3819525" cy="266700"/>
                <wp:effectExtent l="0" t="0" r="2857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4DF19" w14:textId="77777777" w:rsidR="00BE0E9B" w:rsidRDefault="00BE0E9B" w:rsidP="00BE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31DD" id="_x0000_s1027" type="#_x0000_t202" style="position:absolute;margin-left:117pt;margin-top:2.15pt;width:30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JwLw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" fillcolor="white [3201]" strokecolor="black [3200]" strokeweight="2pt">
                <v:textbox>
                  <w:txbxContent>
                    <w:p w14:paraId="3FD4DF19" w14:textId="77777777" w:rsidR="00BE0E9B" w:rsidRDefault="00BE0E9B" w:rsidP="00BE0E9B"/>
                  </w:txbxContent>
                </v:textbox>
              </v:shape>
            </w:pict>
          </mc:Fallback>
        </mc:AlternateContent>
      </w:r>
      <w:r w:rsidR="009D2A0C">
        <w:rPr>
          <w:rFonts w:ascii="Arial" w:hAnsi="Arial" w:cs="Arial"/>
          <w:szCs w:val="22"/>
        </w:rPr>
        <w:t>Naam paard</w:t>
      </w:r>
      <w:r w:rsidR="000C6959">
        <w:rPr>
          <w:rFonts w:ascii="Arial" w:hAnsi="Arial" w:cs="Arial"/>
          <w:color w:val="FF0000"/>
          <w:szCs w:val="22"/>
        </w:rPr>
        <w:t>*</w:t>
      </w:r>
    </w:p>
    <w:p w14:paraId="5766CC7E" w14:textId="77777777" w:rsidR="00420648" w:rsidRDefault="00420648">
      <w:pPr>
        <w:rPr>
          <w:rFonts w:ascii="Arial" w:hAnsi="Arial" w:cs="Arial"/>
          <w:sz w:val="24"/>
        </w:rPr>
      </w:pPr>
    </w:p>
    <w:p w14:paraId="1DBFD66B" w14:textId="77777777" w:rsidR="00BE0E9B" w:rsidRPr="00420648" w:rsidRDefault="00420648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D2D27" wp14:editId="4669EC23">
                <wp:simplePos x="0" y="0"/>
                <wp:positionH relativeFrom="column">
                  <wp:posOffset>1485900</wp:posOffset>
                </wp:positionH>
                <wp:positionV relativeFrom="paragraph">
                  <wp:posOffset>129540</wp:posOffset>
                </wp:positionV>
                <wp:extent cx="3819525" cy="266700"/>
                <wp:effectExtent l="0" t="0" r="285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4B970" w14:textId="77777777" w:rsidR="00420648" w:rsidRDefault="00420648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2D27" id="_x0000_s1028" type="#_x0000_t202" style="position:absolute;margin-left:117pt;margin-top:10.2pt;width:300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" fillcolor="white [3201]" strokecolor="black [3200]" strokeweight="2pt">
                <v:textbox>
                  <w:txbxContent>
                    <w:p w14:paraId="0C34B970" w14:textId="77777777" w:rsidR="00420648" w:rsidRDefault="00420648" w:rsidP="00420648"/>
                  </w:txbxContent>
                </v:textbox>
              </v:shape>
            </w:pict>
          </mc:Fallback>
        </mc:AlternateContent>
      </w:r>
    </w:p>
    <w:p w14:paraId="639175C6" w14:textId="3153FB8F" w:rsidR="00BE0E9B" w:rsidRPr="000C6959" w:rsidRDefault="001B3441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Leeftijd paard</w:t>
      </w:r>
      <w:r w:rsidR="000C6959">
        <w:rPr>
          <w:rFonts w:ascii="Arial" w:hAnsi="Arial" w:cs="Arial"/>
          <w:color w:val="FF0000"/>
          <w:szCs w:val="22"/>
        </w:rPr>
        <w:t>*</w:t>
      </w:r>
    </w:p>
    <w:p w14:paraId="5E6021E4" w14:textId="77777777" w:rsidR="002A2A35" w:rsidRDefault="002A2A35">
      <w:pPr>
        <w:rPr>
          <w:rFonts w:ascii="Arial" w:hAnsi="Arial" w:cs="Arial"/>
          <w:szCs w:val="22"/>
        </w:rPr>
      </w:pPr>
    </w:p>
    <w:p w14:paraId="2901166D" w14:textId="77777777" w:rsidR="00E0182F" w:rsidRDefault="00E0182F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4D2AE" wp14:editId="3063407E">
                <wp:simplePos x="0" y="0"/>
                <wp:positionH relativeFrom="column">
                  <wp:posOffset>1485900</wp:posOffset>
                </wp:positionH>
                <wp:positionV relativeFrom="paragraph">
                  <wp:posOffset>143510</wp:posOffset>
                </wp:positionV>
                <wp:extent cx="3819525" cy="266700"/>
                <wp:effectExtent l="0" t="0" r="28575" b="1905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22CD4" w14:textId="77777777" w:rsidR="00780B27" w:rsidRDefault="00780B27" w:rsidP="00780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4D2AE" id="Tekstvak 8" o:spid="_x0000_s1029" type="#_x0000_t202" style="position:absolute;margin-left:117pt;margin-top:11.3pt;width:300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5HMQ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" fillcolor="white [3201]" strokecolor="black [3200]" strokeweight="2pt">
                <v:textbox>
                  <w:txbxContent>
                    <w:p w14:paraId="60B22CD4" w14:textId="77777777" w:rsidR="00780B27" w:rsidRDefault="00780B27" w:rsidP="00780B27"/>
                  </w:txbxContent>
                </v:textbox>
              </v:shape>
            </w:pict>
          </mc:Fallback>
        </mc:AlternateContent>
      </w:r>
    </w:p>
    <w:p w14:paraId="34E65124" w14:textId="7DE66002" w:rsidR="001B3441" w:rsidRPr="000C6959" w:rsidRDefault="001B3441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Ras</w:t>
      </w:r>
      <w:r w:rsidR="000C6959">
        <w:rPr>
          <w:rFonts w:ascii="Arial" w:hAnsi="Arial" w:cs="Arial"/>
          <w:color w:val="FF0000"/>
          <w:szCs w:val="22"/>
        </w:rPr>
        <w:t>*</w:t>
      </w:r>
    </w:p>
    <w:p w14:paraId="02C39511" w14:textId="77777777" w:rsidR="001B3441" w:rsidRDefault="001B3441">
      <w:pPr>
        <w:rPr>
          <w:rFonts w:ascii="Arial" w:hAnsi="Arial" w:cs="Arial"/>
          <w:szCs w:val="22"/>
        </w:rPr>
      </w:pPr>
    </w:p>
    <w:p w14:paraId="243A6F7D" w14:textId="047C4552" w:rsidR="001B3441" w:rsidRDefault="001B3441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CD51E" wp14:editId="2E7C1B87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3819525" cy="266700"/>
                <wp:effectExtent l="0" t="0" r="15875" b="3810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4B85A" w14:textId="77777777" w:rsidR="001B3441" w:rsidRDefault="001B3441" w:rsidP="001B3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D51E" id="Tekstvak 3" o:spid="_x0000_s1030" type="#_x0000_t202" style="position:absolute;margin-left:117pt;margin-top:7.8pt;width:300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TpMg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" fillcolor="white [3201]" strokecolor="black [3200]" strokeweight="2pt">
                <v:textbox>
                  <w:txbxContent>
                    <w:p w14:paraId="0B14B85A" w14:textId="77777777" w:rsidR="001B3441" w:rsidRDefault="001B3441" w:rsidP="001B3441"/>
                  </w:txbxContent>
                </v:textbox>
              </v:shape>
            </w:pict>
          </mc:Fallback>
        </mc:AlternateContent>
      </w:r>
    </w:p>
    <w:p w14:paraId="29C60AF9" w14:textId="76CA403A" w:rsidR="002A2A35" w:rsidRDefault="00780B2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E-mail adres</w:t>
      </w:r>
      <w:r w:rsidR="000C6959">
        <w:rPr>
          <w:rFonts w:ascii="Arial" w:hAnsi="Arial" w:cs="Arial"/>
          <w:color w:val="FF0000"/>
          <w:szCs w:val="22"/>
        </w:rPr>
        <w:t>*</w:t>
      </w:r>
      <w:r w:rsidR="001B3441">
        <w:rPr>
          <w:rFonts w:ascii="Arial" w:hAnsi="Arial" w:cs="Arial"/>
          <w:szCs w:val="22"/>
        </w:rPr>
        <w:tab/>
      </w:r>
      <w:r w:rsidR="001B3441">
        <w:rPr>
          <w:rFonts w:ascii="Arial" w:hAnsi="Arial" w:cs="Arial"/>
          <w:szCs w:val="22"/>
        </w:rPr>
        <w:tab/>
      </w:r>
      <w:r w:rsidR="001B3441">
        <w:rPr>
          <w:rFonts w:ascii="Arial" w:hAnsi="Arial" w:cs="Arial"/>
          <w:szCs w:val="22"/>
        </w:rPr>
        <w:tab/>
      </w:r>
    </w:p>
    <w:p w14:paraId="2D9FAEDA" w14:textId="77777777" w:rsidR="00780B27" w:rsidRDefault="00780B27">
      <w:pPr>
        <w:rPr>
          <w:rFonts w:ascii="Arial" w:hAnsi="Arial" w:cs="Arial"/>
          <w:szCs w:val="22"/>
        </w:rPr>
      </w:pPr>
    </w:p>
    <w:p w14:paraId="6203A41B" w14:textId="0D10242D" w:rsidR="00780B27" w:rsidRDefault="00780B27">
      <w:pPr>
        <w:rPr>
          <w:rFonts w:ascii="Arial" w:hAnsi="Arial" w:cs="Arial"/>
          <w:szCs w:val="22"/>
        </w:rPr>
      </w:pPr>
    </w:p>
    <w:p w14:paraId="37127EB5" w14:textId="77777777" w:rsidR="005E2F04" w:rsidRDefault="005E2F04">
      <w:pPr>
        <w:rPr>
          <w:rFonts w:ascii="Arial" w:hAnsi="Arial" w:cs="Arial"/>
          <w:szCs w:val="22"/>
        </w:rPr>
      </w:pPr>
    </w:p>
    <w:p w14:paraId="2C82942F" w14:textId="4BAA488F" w:rsidR="00B6623C" w:rsidRPr="000C6959" w:rsidRDefault="00B6623C" w:rsidP="00B6623C">
      <w:pPr>
        <w:rPr>
          <w:rFonts w:ascii="Arial" w:hAnsi="Arial" w:cs="Arial"/>
          <w:szCs w:val="22"/>
        </w:rPr>
      </w:pPr>
      <w:r w:rsidRPr="000C6959">
        <w:rPr>
          <w:rFonts w:ascii="Arial" w:hAnsi="Arial" w:cs="Arial"/>
          <w:szCs w:val="22"/>
        </w:rPr>
        <w:t xml:space="preserve">INSCHRIJVING SLUIT OP </w:t>
      </w:r>
      <w:r w:rsidR="00D144C6">
        <w:rPr>
          <w:rFonts w:ascii="Arial" w:hAnsi="Arial" w:cs="Arial"/>
          <w:szCs w:val="22"/>
        </w:rPr>
        <w:t>ZATERDAG</w:t>
      </w:r>
      <w:r w:rsidRPr="000C6959">
        <w:rPr>
          <w:rFonts w:ascii="Arial" w:hAnsi="Arial" w:cs="Arial"/>
          <w:szCs w:val="22"/>
        </w:rPr>
        <w:t xml:space="preserve"> 2</w:t>
      </w:r>
      <w:r w:rsidR="00D144C6">
        <w:rPr>
          <w:rFonts w:ascii="Arial" w:hAnsi="Arial" w:cs="Arial"/>
          <w:szCs w:val="22"/>
        </w:rPr>
        <w:t>3</w:t>
      </w:r>
      <w:r w:rsidR="00D32C16">
        <w:rPr>
          <w:rFonts w:ascii="Arial" w:hAnsi="Arial" w:cs="Arial"/>
          <w:szCs w:val="22"/>
        </w:rPr>
        <w:t xml:space="preserve"> </w:t>
      </w:r>
      <w:r w:rsidRPr="000C6959">
        <w:rPr>
          <w:rFonts w:ascii="Arial" w:hAnsi="Arial" w:cs="Arial"/>
          <w:szCs w:val="22"/>
        </w:rPr>
        <w:t>JULI OM 20:00 UUR</w:t>
      </w:r>
      <w:r w:rsidR="00995526">
        <w:rPr>
          <w:rFonts w:ascii="Arial" w:hAnsi="Arial" w:cs="Arial"/>
          <w:szCs w:val="22"/>
        </w:rPr>
        <w:t>!!!!!!</w:t>
      </w:r>
    </w:p>
    <w:p w14:paraId="3947BFA8" w14:textId="77777777" w:rsidR="009D2A0C" w:rsidRDefault="009D2A0C">
      <w:pPr>
        <w:rPr>
          <w:rFonts w:ascii="Arial" w:hAnsi="Arial" w:cs="Arial"/>
          <w:szCs w:val="22"/>
        </w:rPr>
      </w:pPr>
    </w:p>
    <w:p w14:paraId="14F57F78" w14:textId="77777777" w:rsidR="000C6959" w:rsidRDefault="000C6959">
      <w:pPr>
        <w:rPr>
          <w:rFonts w:ascii="Arial" w:hAnsi="Arial" w:cs="Arial"/>
          <w:szCs w:val="22"/>
        </w:rPr>
      </w:pPr>
    </w:p>
    <w:p w14:paraId="2E069D4E" w14:textId="749334B6" w:rsidR="000C6959" w:rsidRPr="000C6959" w:rsidRDefault="000C6959" w:rsidP="000C6959">
      <w:pPr>
        <w:rPr>
          <w:color w:val="FF0000"/>
        </w:rPr>
      </w:pPr>
      <w:r>
        <w:t>Toestemming</w:t>
      </w:r>
      <w:r>
        <w:rPr>
          <w:color w:val="FF0000"/>
        </w:rPr>
        <w:t>*</w:t>
      </w:r>
    </w:p>
    <w:p w14:paraId="3B35C954" w14:textId="77777777" w:rsidR="000C6959" w:rsidRDefault="000C6959" w:rsidP="000C6959"/>
    <w:p w14:paraId="4ECD7607" w14:textId="397F03E6" w:rsidR="000C6959" w:rsidRDefault="000C6959" w:rsidP="000C6959">
      <w:r>
        <w:t xml:space="preserve">Door </w:t>
      </w:r>
      <w:r w:rsidR="00600281">
        <w:t xml:space="preserve">het invullen van het inschrijfformulier geeft u toestemming </w:t>
      </w:r>
      <w:r>
        <w:t xml:space="preserve">om in het </w:t>
      </w:r>
      <w:r w:rsidR="00600281">
        <w:t>d</w:t>
      </w:r>
      <w:r>
        <w:t xml:space="preserve">eelnemersbestand van de vereniging te worden opgenomen en gaat u akkoord </w:t>
      </w:r>
      <w:r w:rsidR="00600281">
        <w:t xml:space="preserve">dat uw gegevens zoals naam, leeftijd, woonplaats en beeldmateriaal gebruikt worden voor publicatie in regionale en lokale kranten. Tevens worden deze gegevens ook gebruikt voor onze website en facebook. </w:t>
      </w:r>
    </w:p>
    <w:p w14:paraId="3EBC7EC7" w14:textId="77777777" w:rsidR="000C6959" w:rsidRPr="00A53983" w:rsidRDefault="000C6959" w:rsidP="000C6959">
      <w:pPr>
        <w:rPr>
          <w:vertAlign w:val="subscript"/>
        </w:rPr>
      </w:pPr>
    </w:p>
    <w:p w14:paraId="7742EF43" w14:textId="77777777" w:rsidR="000C6959" w:rsidRDefault="000C6959">
      <w:pPr>
        <w:rPr>
          <w:rFonts w:ascii="Arial" w:hAnsi="Arial" w:cs="Arial"/>
          <w:szCs w:val="22"/>
        </w:rPr>
      </w:pPr>
    </w:p>
    <w:p w14:paraId="0BDC087C" w14:textId="77777777" w:rsidR="002A2A35" w:rsidRDefault="002A2A35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7D0C8" wp14:editId="47217620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3242310" cy="438150"/>
                <wp:effectExtent l="0" t="0" r="34290" b="1905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F9702" w14:textId="77777777" w:rsidR="002A2A35" w:rsidRPr="000C6959" w:rsidRDefault="002A2A35" w:rsidP="002A2A35">
                            <w:r w:rsidRPr="000C6959">
                              <w:t xml:space="preserve">Verzend ingevuld formulier als bijlage naar: feestweek-santpoort@hotmail.com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7D0C8" id="_x0000_s1031" type="#_x0000_t202" style="position:absolute;margin-left:0;margin-top:10.35pt;width:255.3pt;height:34.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" fillcolor="white [3201]" strokecolor="#4f81bd [3204]" strokeweight="2pt">
                <v:textbox style="mso-fit-shape-to-text:t">
                  <w:txbxContent>
                    <w:p w14:paraId="12DF9702" w14:textId="77777777" w:rsidR="002A2A35" w:rsidRPr="000C6959" w:rsidRDefault="002A2A35" w:rsidP="002A2A35">
                      <w:r w:rsidRPr="000C6959">
                        <w:t xml:space="preserve">Verzend ingevuld formulier als bijlage naar: feestweek-santpoort@hotmail.com </w:t>
                      </w:r>
                    </w:p>
                  </w:txbxContent>
                </v:textbox>
              </v:shape>
            </w:pict>
          </mc:Fallback>
        </mc:AlternateContent>
      </w:r>
    </w:p>
    <w:p w14:paraId="133E38C5" w14:textId="77777777" w:rsidR="002A2A35" w:rsidRDefault="002A2A35">
      <w:pPr>
        <w:rPr>
          <w:rFonts w:ascii="Arial" w:hAnsi="Arial" w:cs="Arial"/>
          <w:szCs w:val="22"/>
        </w:rPr>
      </w:pPr>
    </w:p>
    <w:p w14:paraId="55148820" w14:textId="77777777" w:rsidR="002A2A35" w:rsidRDefault="002A2A35">
      <w:pPr>
        <w:rPr>
          <w:rFonts w:ascii="Arial" w:hAnsi="Arial" w:cs="Arial"/>
          <w:szCs w:val="22"/>
        </w:rPr>
      </w:pPr>
    </w:p>
    <w:p w14:paraId="0FB71410" w14:textId="77777777" w:rsidR="002A2A35" w:rsidRDefault="002A2A35">
      <w:pPr>
        <w:rPr>
          <w:rFonts w:ascii="Arial" w:hAnsi="Arial" w:cs="Arial"/>
          <w:szCs w:val="22"/>
        </w:rPr>
      </w:pPr>
    </w:p>
    <w:p w14:paraId="7D895485" w14:textId="77777777" w:rsidR="002A2A35" w:rsidRDefault="002A2A35">
      <w:pPr>
        <w:rPr>
          <w:rFonts w:ascii="Arial" w:hAnsi="Arial" w:cs="Arial"/>
          <w:szCs w:val="22"/>
        </w:rPr>
      </w:pPr>
    </w:p>
    <w:p w14:paraId="187C60B0" w14:textId="77777777" w:rsidR="005E2F04" w:rsidRDefault="005E2F04">
      <w:pPr>
        <w:rPr>
          <w:rFonts w:ascii="Arial" w:hAnsi="Arial" w:cs="Arial"/>
          <w:szCs w:val="22"/>
        </w:rPr>
      </w:pPr>
    </w:p>
    <w:p w14:paraId="769608D7" w14:textId="77777777" w:rsidR="009D2A0C" w:rsidRDefault="009D2A0C">
      <w:pPr>
        <w:rPr>
          <w:rFonts w:ascii="Arial" w:hAnsi="Arial" w:cs="Arial"/>
          <w:szCs w:val="22"/>
        </w:rPr>
      </w:pPr>
    </w:p>
    <w:p w14:paraId="74DE1631" w14:textId="77777777" w:rsidR="005E2F04" w:rsidRDefault="005E2F04">
      <w:pPr>
        <w:rPr>
          <w:rFonts w:ascii="Arial" w:hAnsi="Arial" w:cs="Arial"/>
          <w:szCs w:val="22"/>
        </w:rPr>
      </w:pPr>
    </w:p>
    <w:p w14:paraId="070639D5" w14:textId="77777777" w:rsidR="009D2A0C" w:rsidRDefault="009D2A0C">
      <w:pPr>
        <w:rPr>
          <w:rFonts w:ascii="Arial" w:hAnsi="Arial" w:cs="Arial"/>
          <w:szCs w:val="22"/>
        </w:rPr>
      </w:pPr>
    </w:p>
    <w:p w14:paraId="14E566BD" w14:textId="77777777" w:rsidR="005E2F04" w:rsidRDefault="005E2F04">
      <w:pPr>
        <w:rPr>
          <w:rFonts w:ascii="Arial" w:hAnsi="Arial" w:cs="Arial"/>
          <w:szCs w:val="22"/>
        </w:rPr>
      </w:pPr>
    </w:p>
    <w:sectPr w:rsidR="005E2F04" w:rsidSect="006006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68"/>
    <w:rsid w:val="000C2C08"/>
    <w:rsid w:val="000C6959"/>
    <w:rsid w:val="001B3441"/>
    <w:rsid w:val="001D3ECE"/>
    <w:rsid w:val="002A2A35"/>
    <w:rsid w:val="002C4BC6"/>
    <w:rsid w:val="003A165C"/>
    <w:rsid w:val="00402274"/>
    <w:rsid w:val="00420648"/>
    <w:rsid w:val="00540CAB"/>
    <w:rsid w:val="00542ECC"/>
    <w:rsid w:val="005E2F04"/>
    <w:rsid w:val="00600281"/>
    <w:rsid w:val="00600612"/>
    <w:rsid w:val="00647CEE"/>
    <w:rsid w:val="006D40C9"/>
    <w:rsid w:val="006D54E1"/>
    <w:rsid w:val="00743CDC"/>
    <w:rsid w:val="00780B27"/>
    <w:rsid w:val="00992569"/>
    <w:rsid w:val="00995526"/>
    <w:rsid w:val="009D2A0C"/>
    <w:rsid w:val="009F5C8D"/>
    <w:rsid w:val="00A32434"/>
    <w:rsid w:val="00A53983"/>
    <w:rsid w:val="00AD30B3"/>
    <w:rsid w:val="00B25AAB"/>
    <w:rsid w:val="00B6623C"/>
    <w:rsid w:val="00BE0E9B"/>
    <w:rsid w:val="00C50A68"/>
    <w:rsid w:val="00CF7788"/>
    <w:rsid w:val="00D144C6"/>
    <w:rsid w:val="00D32C16"/>
    <w:rsid w:val="00D44B94"/>
    <w:rsid w:val="00D95240"/>
    <w:rsid w:val="00E0182F"/>
    <w:rsid w:val="00E6587F"/>
    <w:rsid w:val="00F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5A87C"/>
  <w14:defaultImageDpi w14:val="300"/>
  <w15:docId w15:val="{A65EBE0E-C990-4269-B455-3ED3BFF0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E9B"/>
    <w:rPr>
      <w:rFonts w:ascii="Univers" w:eastAsia="Times New Roman" w:hAnsi="Univers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E0E9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0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estweek%202011\Inschrijfformulier%20Concours%20Hippiqu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E5EE-66C9-4ACC-94D4-7C06143D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Concours Hippique</Template>
  <TotalTime>6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Delano</dc:creator>
  <cp:lastModifiedBy>Cor van soest</cp:lastModifiedBy>
  <cp:revision>5</cp:revision>
  <cp:lastPrinted>2015-06-21T21:20:00Z</cp:lastPrinted>
  <dcterms:created xsi:type="dcterms:W3CDTF">2022-05-01T09:35:00Z</dcterms:created>
  <dcterms:modified xsi:type="dcterms:W3CDTF">2022-06-28T20:21:00Z</dcterms:modified>
</cp:coreProperties>
</file>