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53CD" w14:textId="77777777" w:rsidR="00600612" w:rsidRPr="005E2F04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 xml:space="preserve">Inschrijfformulier </w:t>
      </w:r>
      <w:r w:rsidR="00E0182F">
        <w:rPr>
          <w:rFonts w:ascii="Arial" w:hAnsi="Arial" w:cs="Arial"/>
          <w:b/>
          <w:sz w:val="34"/>
          <w:szCs w:val="34"/>
        </w:rPr>
        <w:t>Concours Hippique</w:t>
      </w:r>
    </w:p>
    <w:p w14:paraId="4B9690ED" w14:textId="77777777" w:rsidR="00BE0E9B" w:rsidRDefault="00BE0E9B"/>
    <w:p w14:paraId="6A42A970" w14:textId="5B262493" w:rsidR="00BE0E9B" w:rsidRPr="00420648" w:rsidRDefault="009D2A0C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</w:t>
      </w:r>
      <w:r w:rsidR="00555415">
        <w:rPr>
          <w:rFonts w:ascii="Arial" w:hAnsi="Arial" w:cs="Arial"/>
          <w:b/>
          <w:sz w:val="32"/>
          <w:szCs w:val="32"/>
        </w:rPr>
        <w:t>aterdag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5415">
        <w:rPr>
          <w:rFonts w:ascii="Arial" w:hAnsi="Arial" w:cs="Arial"/>
          <w:b/>
          <w:sz w:val="32"/>
          <w:szCs w:val="32"/>
        </w:rPr>
        <w:t>30 juli</w:t>
      </w:r>
      <w:r w:rsidR="007B24A3">
        <w:rPr>
          <w:rFonts w:ascii="Arial" w:hAnsi="Arial" w:cs="Arial"/>
          <w:b/>
          <w:sz w:val="32"/>
          <w:szCs w:val="32"/>
        </w:rPr>
        <w:t xml:space="preserve"> 202</w:t>
      </w:r>
      <w:r w:rsidR="00555415">
        <w:rPr>
          <w:rFonts w:ascii="Arial" w:hAnsi="Arial" w:cs="Arial"/>
          <w:b/>
          <w:sz w:val="32"/>
          <w:szCs w:val="32"/>
        </w:rPr>
        <w:t>2</w:t>
      </w:r>
    </w:p>
    <w:p w14:paraId="1A6B299F" w14:textId="77777777" w:rsidR="00420648" w:rsidRDefault="00420648" w:rsidP="00420648">
      <w:pPr>
        <w:jc w:val="center"/>
        <w:rPr>
          <w:rFonts w:ascii="Arial" w:hAnsi="Arial" w:cs="Arial"/>
          <w:sz w:val="32"/>
          <w:szCs w:val="32"/>
        </w:rPr>
      </w:pPr>
    </w:p>
    <w:p w14:paraId="1C287CE0" w14:textId="49619793" w:rsidR="00420648" w:rsidRPr="00322F7A" w:rsidRDefault="00322F7A" w:rsidP="00322F7A">
      <w:pPr>
        <w:rPr>
          <w:rFonts w:ascii="Arial" w:hAnsi="Arial" w:cs="Arial"/>
          <w:color w:val="FF0000"/>
          <w:szCs w:val="22"/>
        </w:rPr>
      </w:pPr>
      <w:r w:rsidRPr="000C6959">
        <w:rPr>
          <w:rFonts w:ascii="Arial" w:hAnsi="Arial" w:cs="Arial"/>
          <w:color w:val="FF0000"/>
          <w:szCs w:val="22"/>
        </w:rPr>
        <w:t>*Vereist</w:t>
      </w:r>
    </w:p>
    <w:p w14:paraId="584B551F" w14:textId="77777777" w:rsidR="00BE0E9B" w:rsidRDefault="00BE0E9B"/>
    <w:p w14:paraId="5D0D657E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4FB5" wp14:editId="39949BCF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91FF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78E4F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7pt;margin-top:6.4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4P6884AAAAAkBAAAPAAAAZHJzL2Rvd25y&#10;ZXYueG1sTI9BS8NAEIXvgv9hGcGL2I1pIiFmU0qhB6EiVhGPk+yaDWZnQ3bbxv56x5Meh/d4833V&#10;anaDOJop9J4U3C0SEIZar3vqFLy9bm8LECEiaRw8GQXfJsCqvryosNT+RC/muI+d4BEKJSqwMY6l&#10;lKG1xmFY+NEQZ59+chj5nDqpJzzxuBtkmiT30mFP/MHiaDbWtF/7g1OAz7bpw/lpOG8+aL19zHb4&#10;frNT6vpqXj+AiGaOf2X4xWd0qJmp8QfSQQwK0mXGLpGDlBW4UCzzHESjIM8KkHUl/xvUPwA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4P6884AAAAAkBAAAPAAAAAAAAAAAAAAAAAIYE&#10;AABkcnMvZG93bnJldi54bWxQSwUGAAAAAAQABADzAAAAkwUAAAAA&#10;" fillcolor="white [3201]" strokecolor="black [3200]" strokeweight="2pt">
                <v:textbox>
                  <w:txbxContent>
                    <w:p w14:paraId="69BD91FF" w14:textId="77777777" w:rsidR="00BE0E9B" w:rsidRDefault="00BE0E9B" w:rsidP="00BE0E9B"/>
                  </w:txbxContent>
                </v:textbox>
              </v:shape>
            </w:pict>
          </mc:Fallback>
        </mc:AlternateContent>
      </w:r>
    </w:p>
    <w:p w14:paraId="65FB8DCE" w14:textId="4000BC04" w:rsidR="00BE0E9B" w:rsidRPr="00322F7A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>Naam</w:t>
      </w:r>
      <w:r w:rsidR="009D2A0C">
        <w:rPr>
          <w:rFonts w:ascii="Arial" w:hAnsi="Arial" w:cs="Arial"/>
          <w:szCs w:val="22"/>
        </w:rPr>
        <w:t xml:space="preserve"> deelnemer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7E7BFB6A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639175C6" w14:textId="7739C895" w:rsidR="00BE0E9B" w:rsidRPr="00322F7A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31DD" wp14:editId="0EC7A0B6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DF19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2A31DD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3FD4DF19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9D2A0C">
        <w:rPr>
          <w:rFonts w:ascii="Arial" w:hAnsi="Arial" w:cs="Arial"/>
          <w:szCs w:val="22"/>
        </w:rPr>
        <w:t>Naam paard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5E6021E4" w14:textId="77777777" w:rsidR="002A2A35" w:rsidRDefault="002A2A35">
      <w:pPr>
        <w:rPr>
          <w:rFonts w:ascii="Arial" w:hAnsi="Arial" w:cs="Arial"/>
          <w:szCs w:val="22"/>
        </w:rPr>
      </w:pPr>
    </w:p>
    <w:p w14:paraId="2901166D" w14:textId="77777777" w:rsidR="00E0182F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4D2AE" wp14:editId="3063407E">
                <wp:simplePos x="0" y="0"/>
                <wp:positionH relativeFrom="column">
                  <wp:posOffset>1485900</wp:posOffset>
                </wp:positionH>
                <wp:positionV relativeFrom="paragraph">
                  <wp:posOffset>143510</wp:posOffset>
                </wp:positionV>
                <wp:extent cx="3819525" cy="266700"/>
                <wp:effectExtent l="0" t="0" r="28575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22CD4" w14:textId="77777777" w:rsidR="00780B27" w:rsidRDefault="00780B27" w:rsidP="00780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94D2AE" id="Tekstvak 8" o:spid="_x0000_s1028" type="#_x0000_t202" style="position:absolute;margin-left:117pt;margin-top:11.3pt;width:30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" fillcolor="white [3201]" strokecolor="black [3200]" strokeweight="2pt">
                <v:textbox>
                  <w:txbxContent>
                    <w:p w14:paraId="60B22CD4" w14:textId="77777777" w:rsidR="00780B27" w:rsidRDefault="00780B27" w:rsidP="00780B27"/>
                  </w:txbxContent>
                </v:textbox>
              </v:shape>
            </w:pict>
          </mc:Fallback>
        </mc:AlternateContent>
      </w:r>
    </w:p>
    <w:p w14:paraId="29C60AF9" w14:textId="7ED0E1E1" w:rsidR="002A2A35" w:rsidRPr="00322F7A" w:rsidRDefault="00780B27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E-mail adres</w:t>
      </w:r>
      <w:r w:rsidR="00322F7A">
        <w:rPr>
          <w:rFonts w:ascii="Arial" w:hAnsi="Arial" w:cs="Arial"/>
          <w:color w:val="FF0000"/>
          <w:szCs w:val="22"/>
        </w:rPr>
        <w:t>*</w:t>
      </w:r>
    </w:p>
    <w:p w14:paraId="2D9FAEDA" w14:textId="77777777" w:rsidR="00780B27" w:rsidRDefault="00780B27">
      <w:pPr>
        <w:rPr>
          <w:rFonts w:ascii="Arial" w:hAnsi="Arial" w:cs="Arial"/>
          <w:szCs w:val="22"/>
        </w:rPr>
      </w:pPr>
    </w:p>
    <w:p w14:paraId="6203A41B" w14:textId="77777777" w:rsidR="00780B27" w:rsidRDefault="00780B27">
      <w:pPr>
        <w:rPr>
          <w:rFonts w:ascii="Arial" w:hAnsi="Arial" w:cs="Arial"/>
          <w:szCs w:val="22"/>
        </w:rPr>
      </w:pPr>
    </w:p>
    <w:p w14:paraId="40BB8184" w14:textId="558AEB0F" w:rsidR="005E2F04" w:rsidRDefault="00546252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EF19" wp14:editId="66E6B966">
                <wp:simplePos x="0" y="0"/>
                <wp:positionH relativeFrom="column">
                  <wp:posOffset>3996055</wp:posOffset>
                </wp:positionH>
                <wp:positionV relativeFrom="paragraph">
                  <wp:posOffset>69850</wp:posOffset>
                </wp:positionV>
                <wp:extent cx="1714500" cy="914400"/>
                <wp:effectExtent l="0" t="0" r="19050" b="1905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A2A7" w14:textId="77777777" w:rsidR="00546252" w:rsidRDefault="009D2A0C" w:rsidP="009D2A0C">
                            <w:r>
                              <w:t>B</w:t>
                            </w:r>
                            <w:r w:rsidR="003D7FF5">
                              <w:t xml:space="preserve"> </w:t>
                            </w:r>
                            <w:r w:rsidR="00796FAC">
                              <w:t xml:space="preserve">– proef </w:t>
                            </w:r>
                            <w:r w:rsidR="00BE3C1F">
                              <w:t>5 &amp; 6</w:t>
                            </w:r>
                            <w:r w:rsidR="00796FAC">
                              <w:t xml:space="preserve"> (</w:t>
                            </w:r>
                            <w:proofErr w:type="spellStart"/>
                            <w:r w:rsidR="00796FAC">
                              <w:t>knhs</w:t>
                            </w:r>
                            <w:proofErr w:type="spellEnd"/>
                            <w:r w:rsidR="00796FAC">
                              <w:t xml:space="preserve">) L1 – proef </w:t>
                            </w:r>
                            <w:r w:rsidR="00BE3C1F">
                              <w:t>9</w:t>
                            </w:r>
                            <w:r w:rsidR="00796FAC">
                              <w:t xml:space="preserve"> &amp; </w:t>
                            </w:r>
                            <w:r w:rsidR="00BE3C1F">
                              <w:t>10</w:t>
                            </w:r>
                            <w:r w:rsidR="00796FAC">
                              <w:t xml:space="preserve"> (</w:t>
                            </w:r>
                            <w:proofErr w:type="spellStart"/>
                            <w:r w:rsidR="00796FAC">
                              <w:t>knhs</w:t>
                            </w:r>
                            <w:proofErr w:type="spellEnd"/>
                            <w:r w:rsidR="00796FAC">
                              <w:t>)</w:t>
                            </w:r>
                            <w:r w:rsidR="00796FAC">
                              <w:tab/>
                            </w:r>
                          </w:p>
                          <w:p w14:paraId="73B99ED5" w14:textId="68B65C26" w:rsidR="009D2A0C" w:rsidRDefault="00546252" w:rsidP="009D2A0C">
                            <w:proofErr w:type="spellStart"/>
                            <w:r>
                              <w:t>Bixie</w:t>
                            </w:r>
                            <w:proofErr w:type="spellEnd"/>
                            <w:r>
                              <w:t xml:space="preserve"> AA – proef 1</w:t>
                            </w:r>
                            <w:r w:rsidR="00540CAB">
                              <w:tab/>
                            </w:r>
                            <w:r w:rsidR="00540CA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DEF19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9" type="#_x0000_t202" style="position:absolute;margin-left:314.65pt;margin-top:5.5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" fillcolor="white [3201]" strokecolor="black [3200]" strokeweight="2pt">
                <v:textbox>
                  <w:txbxContent>
                    <w:p w14:paraId="6478A2A7" w14:textId="77777777" w:rsidR="00546252" w:rsidRDefault="009D2A0C" w:rsidP="009D2A0C">
                      <w:r>
                        <w:t>B</w:t>
                      </w:r>
                      <w:r w:rsidR="003D7FF5">
                        <w:t xml:space="preserve"> </w:t>
                      </w:r>
                      <w:r w:rsidR="00796FAC">
                        <w:t xml:space="preserve">– proef </w:t>
                      </w:r>
                      <w:r w:rsidR="00BE3C1F">
                        <w:t>5 &amp; 6</w:t>
                      </w:r>
                      <w:r w:rsidR="00796FAC">
                        <w:t xml:space="preserve"> (</w:t>
                      </w:r>
                      <w:proofErr w:type="spellStart"/>
                      <w:r w:rsidR="00796FAC">
                        <w:t>knhs</w:t>
                      </w:r>
                      <w:proofErr w:type="spellEnd"/>
                      <w:r w:rsidR="00796FAC">
                        <w:t xml:space="preserve">) L1 – proef </w:t>
                      </w:r>
                      <w:r w:rsidR="00BE3C1F">
                        <w:t>9</w:t>
                      </w:r>
                      <w:r w:rsidR="00796FAC">
                        <w:t xml:space="preserve"> &amp; </w:t>
                      </w:r>
                      <w:r w:rsidR="00BE3C1F">
                        <w:t>10</w:t>
                      </w:r>
                      <w:r w:rsidR="00796FAC">
                        <w:t xml:space="preserve"> (</w:t>
                      </w:r>
                      <w:proofErr w:type="spellStart"/>
                      <w:r w:rsidR="00796FAC">
                        <w:t>knhs</w:t>
                      </w:r>
                      <w:proofErr w:type="spellEnd"/>
                      <w:r w:rsidR="00796FAC">
                        <w:t>)</w:t>
                      </w:r>
                      <w:r w:rsidR="00796FAC">
                        <w:tab/>
                      </w:r>
                    </w:p>
                    <w:p w14:paraId="73B99ED5" w14:textId="68B65C26" w:rsidR="009D2A0C" w:rsidRDefault="00546252" w:rsidP="009D2A0C">
                      <w:proofErr w:type="spellStart"/>
                      <w:r>
                        <w:t>Bixie</w:t>
                      </w:r>
                      <w:proofErr w:type="spellEnd"/>
                      <w:r>
                        <w:t xml:space="preserve"> AA – proef 1</w:t>
                      </w:r>
                      <w:r w:rsidR="00540CAB">
                        <w:tab/>
                      </w:r>
                      <w:r w:rsidR="00540CA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7CED"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65F067" wp14:editId="4D687C1C">
                <wp:simplePos x="0" y="0"/>
                <wp:positionH relativeFrom="column">
                  <wp:posOffset>1481455</wp:posOffset>
                </wp:positionH>
                <wp:positionV relativeFrom="paragraph">
                  <wp:posOffset>75565</wp:posOffset>
                </wp:positionV>
                <wp:extent cx="2400300" cy="838200"/>
                <wp:effectExtent l="0" t="0" r="19050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3A7B2" w14:textId="33C1F8A8" w:rsidR="009D2A0C" w:rsidRDefault="003D7FF5" w:rsidP="009D2A0C">
                            <w:r>
                              <w:t>40-60</w:t>
                            </w:r>
                            <w:r w:rsidR="009D2A0C">
                              <w:tab/>
                              <w:t xml:space="preserve">  </w:t>
                            </w:r>
                          </w:p>
                          <w:p w14:paraId="7D355816" w14:textId="33E1A664" w:rsidR="009D2A0C" w:rsidRDefault="009D2A0C" w:rsidP="009D2A0C">
                            <w:r>
                              <w:t>60</w:t>
                            </w:r>
                            <w:r w:rsidR="003D7FF5">
                              <w:t>-80</w:t>
                            </w:r>
                            <w:r>
                              <w:tab/>
                            </w:r>
                          </w:p>
                          <w:p w14:paraId="1B0920E3" w14:textId="35B6F0A7" w:rsidR="00967629" w:rsidRDefault="00967629" w:rsidP="009D2A0C">
                            <w:r>
                              <w:t>Speel uw spel</w:t>
                            </w:r>
                          </w:p>
                          <w:p w14:paraId="02815116" w14:textId="21497B3A" w:rsidR="009D2A0C" w:rsidRDefault="003D7FF5" w:rsidP="009D2A0C">
                            <w:r>
                              <w:t>80-100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F067" id="Tekstvak 11" o:spid="_x0000_s1030" type="#_x0000_t202" style="position:absolute;margin-left:116.65pt;margin-top:5.95pt;width:189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" fillcolor="white [3201]" strokecolor="black [3200]" strokeweight="2pt">
                <v:textbox>
                  <w:txbxContent>
                    <w:p w14:paraId="6EB3A7B2" w14:textId="33C1F8A8" w:rsidR="009D2A0C" w:rsidRDefault="003D7FF5" w:rsidP="009D2A0C">
                      <w:r>
                        <w:t>40-60</w:t>
                      </w:r>
                      <w:r w:rsidR="009D2A0C">
                        <w:tab/>
                        <w:t xml:space="preserve">  </w:t>
                      </w:r>
                    </w:p>
                    <w:p w14:paraId="7D355816" w14:textId="33E1A664" w:rsidR="009D2A0C" w:rsidRDefault="009D2A0C" w:rsidP="009D2A0C">
                      <w:r>
                        <w:t>60</w:t>
                      </w:r>
                      <w:r w:rsidR="003D7FF5">
                        <w:t>-80</w:t>
                      </w:r>
                      <w:r>
                        <w:tab/>
                      </w:r>
                    </w:p>
                    <w:p w14:paraId="1B0920E3" w14:textId="35B6F0A7" w:rsidR="00967629" w:rsidRDefault="00967629" w:rsidP="009D2A0C">
                      <w:r>
                        <w:t>Speel uw spel</w:t>
                      </w:r>
                    </w:p>
                    <w:p w14:paraId="02815116" w14:textId="21497B3A" w:rsidR="009D2A0C" w:rsidRDefault="003D7FF5" w:rsidP="009D2A0C">
                      <w:r>
                        <w:t>80-100</w:t>
                      </w:r>
                    </w:p>
                  </w:txbxContent>
                </v:textbox>
              </v:shape>
            </w:pict>
          </mc:Fallback>
        </mc:AlternateContent>
      </w:r>
      <w:r w:rsidR="00E0182F">
        <w:rPr>
          <w:rFonts w:ascii="Arial" w:hAnsi="Arial" w:cs="Arial"/>
          <w:szCs w:val="22"/>
        </w:rPr>
        <w:t>Dit zijn de rubrieken</w:t>
      </w:r>
      <w:r w:rsidR="00322F7A">
        <w:rPr>
          <w:rFonts w:ascii="Arial" w:hAnsi="Arial" w:cs="Arial"/>
          <w:color w:val="FF0000"/>
          <w:szCs w:val="22"/>
        </w:rPr>
        <w:t>*</w:t>
      </w:r>
      <w:r w:rsidR="009D2A0C">
        <w:rPr>
          <w:rFonts w:ascii="Arial" w:hAnsi="Arial" w:cs="Arial"/>
          <w:szCs w:val="22"/>
        </w:rPr>
        <w:tab/>
      </w:r>
    </w:p>
    <w:p w14:paraId="74647965" w14:textId="77777777" w:rsidR="005E2F04" w:rsidRDefault="005E2F04">
      <w:pPr>
        <w:rPr>
          <w:rFonts w:ascii="Arial" w:hAnsi="Arial" w:cs="Arial"/>
          <w:szCs w:val="22"/>
        </w:rPr>
      </w:pPr>
    </w:p>
    <w:p w14:paraId="4D920CBB" w14:textId="77777777" w:rsidR="005E2F04" w:rsidRDefault="005E2F04">
      <w:pPr>
        <w:rPr>
          <w:rFonts w:ascii="Arial" w:hAnsi="Arial" w:cs="Arial"/>
          <w:szCs w:val="22"/>
        </w:rPr>
      </w:pPr>
    </w:p>
    <w:p w14:paraId="76FF3148" w14:textId="77777777" w:rsidR="00E0182F" w:rsidRDefault="00E0182F" w:rsidP="00E0182F">
      <w:pPr>
        <w:rPr>
          <w:rFonts w:ascii="Arial" w:hAnsi="Arial" w:cs="Arial"/>
          <w:szCs w:val="22"/>
        </w:rPr>
      </w:pPr>
    </w:p>
    <w:p w14:paraId="37127EB5" w14:textId="77777777" w:rsidR="005E2F04" w:rsidRDefault="005E2F04">
      <w:pPr>
        <w:rPr>
          <w:rFonts w:ascii="Arial" w:hAnsi="Arial" w:cs="Arial"/>
          <w:szCs w:val="22"/>
        </w:rPr>
      </w:pPr>
    </w:p>
    <w:p w14:paraId="5B93C0CA" w14:textId="77777777" w:rsidR="009D2A0C" w:rsidRDefault="009D2A0C">
      <w:pPr>
        <w:rPr>
          <w:rFonts w:ascii="Arial" w:hAnsi="Arial" w:cs="Arial"/>
          <w:szCs w:val="22"/>
        </w:rPr>
      </w:pPr>
    </w:p>
    <w:p w14:paraId="67EA98C3" w14:textId="77777777" w:rsidR="00BE3C1F" w:rsidRDefault="00BE3C1F">
      <w:pPr>
        <w:rPr>
          <w:rFonts w:ascii="Arial" w:hAnsi="Arial" w:cs="Arial"/>
          <w:szCs w:val="22"/>
        </w:rPr>
      </w:pPr>
    </w:p>
    <w:p w14:paraId="2DF352C6" w14:textId="7A387E9B" w:rsidR="00BE3C1F" w:rsidRPr="00BE3C1F" w:rsidRDefault="00BE3C1F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color w:val="FF0000"/>
          <w:szCs w:val="22"/>
        </w:rPr>
        <w:t xml:space="preserve">LET OP </w:t>
      </w:r>
      <w:r w:rsidR="00967629">
        <w:rPr>
          <w:rFonts w:ascii="Arial" w:hAnsi="Arial" w:cs="Arial"/>
          <w:color w:val="FF0000"/>
          <w:szCs w:val="22"/>
        </w:rPr>
        <w:t>OUDE</w:t>
      </w:r>
      <w:r>
        <w:rPr>
          <w:rFonts w:ascii="Arial" w:hAnsi="Arial" w:cs="Arial"/>
          <w:color w:val="FF0000"/>
          <w:szCs w:val="22"/>
        </w:rPr>
        <w:t xml:space="preserve"> PROEFEN!!!!!</w:t>
      </w:r>
    </w:p>
    <w:p w14:paraId="336D19A0" w14:textId="77777777" w:rsidR="003D7FF5" w:rsidRDefault="003D7FF5">
      <w:pPr>
        <w:rPr>
          <w:rFonts w:ascii="Arial" w:hAnsi="Arial" w:cs="Arial"/>
          <w:szCs w:val="22"/>
        </w:rPr>
      </w:pPr>
    </w:p>
    <w:p w14:paraId="4E57F9D2" w14:textId="77777777" w:rsidR="009D2A0C" w:rsidRDefault="00E0182F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E6640" wp14:editId="0C358BFB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3819525" cy="5715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D0459" w14:textId="77777777" w:rsidR="00E0182F" w:rsidRDefault="00E0182F" w:rsidP="00E01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CE6640" id="Tekstvak 3" o:spid="_x0000_s1031" type="#_x0000_t202" style="position:absolute;margin-left:117pt;margin-top:1.85pt;width:300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" fillcolor="white [3201]" strokecolor="black [3200]" strokeweight="2pt">
                <v:textbox>
                  <w:txbxContent>
                    <w:p w14:paraId="12BD0459" w14:textId="77777777" w:rsidR="00E0182F" w:rsidRDefault="00E0182F" w:rsidP="00E0182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 xml:space="preserve">Vul hier naast in </w:t>
      </w:r>
    </w:p>
    <w:p w14:paraId="2017D178" w14:textId="77777777" w:rsidR="00E0182F" w:rsidRDefault="00E0182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met welke rubriek(en)</w:t>
      </w:r>
    </w:p>
    <w:p w14:paraId="4CCBBCD0" w14:textId="77777777" w:rsidR="00E0182F" w:rsidRDefault="00E0182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 mee wil doen</w:t>
      </w:r>
    </w:p>
    <w:p w14:paraId="3F1757B2" w14:textId="77777777" w:rsidR="009D2A0C" w:rsidRDefault="009D2A0C">
      <w:pPr>
        <w:rPr>
          <w:rFonts w:ascii="Arial" w:hAnsi="Arial" w:cs="Arial"/>
          <w:szCs w:val="22"/>
        </w:rPr>
      </w:pPr>
    </w:p>
    <w:p w14:paraId="7D8C2339" w14:textId="77777777" w:rsidR="009D2A0C" w:rsidRDefault="009D2A0C">
      <w:pPr>
        <w:rPr>
          <w:rFonts w:ascii="Arial" w:hAnsi="Arial" w:cs="Arial"/>
          <w:szCs w:val="22"/>
        </w:rPr>
      </w:pPr>
    </w:p>
    <w:p w14:paraId="57C8C78C" w14:textId="587F28B5" w:rsidR="00322F7A" w:rsidRPr="00322F7A" w:rsidRDefault="00322F7A" w:rsidP="00322F7A">
      <w:pPr>
        <w:rPr>
          <w:rFonts w:ascii="Arial" w:hAnsi="Arial" w:cs="Arial"/>
          <w:color w:val="000000" w:themeColor="text1"/>
          <w:szCs w:val="22"/>
        </w:rPr>
      </w:pPr>
      <w:r w:rsidRPr="00322F7A">
        <w:rPr>
          <w:rFonts w:ascii="Arial" w:hAnsi="Arial" w:cs="Arial"/>
          <w:color w:val="000000" w:themeColor="text1"/>
          <w:szCs w:val="22"/>
        </w:rPr>
        <w:t xml:space="preserve">INSCHRIJVING SLUIT OP </w:t>
      </w:r>
      <w:r w:rsidR="00967629">
        <w:rPr>
          <w:rFonts w:ascii="Arial" w:hAnsi="Arial" w:cs="Arial"/>
          <w:color w:val="000000" w:themeColor="text1"/>
          <w:szCs w:val="22"/>
        </w:rPr>
        <w:t>ZATEDAG</w:t>
      </w:r>
      <w:r w:rsidR="00F86617">
        <w:rPr>
          <w:rFonts w:ascii="Arial" w:hAnsi="Arial" w:cs="Arial"/>
          <w:color w:val="000000" w:themeColor="text1"/>
          <w:szCs w:val="22"/>
        </w:rPr>
        <w:t xml:space="preserve"> 2</w:t>
      </w:r>
      <w:r w:rsidR="00967629">
        <w:rPr>
          <w:rFonts w:ascii="Arial" w:hAnsi="Arial" w:cs="Arial"/>
          <w:color w:val="000000" w:themeColor="text1"/>
          <w:szCs w:val="22"/>
        </w:rPr>
        <w:t>3</w:t>
      </w:r>
      <w:r w:rsidRPr="00322F7A">
        <w:rPr>
          <w:rFonts w:ascii="Arial" w:hAnsi="Arial" w:cs="Arial"/>
          <w:color w:val="000000" w:themeColor="text1"/>
          <w:szCs w:val="22"/>
        </w:rPr>
        <w:t xml:space="preserve"> JULI OM 20:00 UUR</w:t>
      </w:r>
      <w:r>
        <w:rPr>
          <w:rFonts w:ascii="Arial" w:hAnsi="Arial" w:cs="Arial"/>
          <w:color w:val="000000" w:themeColor="text1"/>
          <w:szCs w:val="22"/>
        </w:rPr>
        <w:t>!!!!</w:t>
      </w:r>
    </w:p>
    <w:p w14:paraId="2EADC0DC" w14:textId="77777777" w:rsidR="00322F7A" w:rsidRDefault="00322F7A">
      <w:pPr>
        <w:rPr>
          <w:rFonts w:ascii="Arial" w:hAnsi="Arial" w:cs="Arial"/>
          <w:szCs w:val="22"/>
        </w:rPr>
      </w:pPr>
    </w:p>
    <w:p w14:paraId="2F0898A1" w14:textId="77777777" w:rsidR="00F86617" w:rsidRDefault="00F86617">
      <w:pPr>
        <w:rPr>
          <w:rFonts w:ascii="Arial" w:hAnsi="Arial" w:cs="Arial"/>
          <w:szCs w:val="22"/>
        </w:rPr>
      </w:pPr>
    </w:p>
    <w:p w14:paraId="41B63D7B" w14:textId="77777777" w:rsidR="00322F7A" w:rsidRPr="000C6959" w:rsidRDefault="00322F7A" w:rsidP="00322F7A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07616277" w14:textId="77777777" w:rsidR="00322F7A" w:rsidRDefault="00322F7A" w:rsidP="00322F7A"/>
    <w:p w14:paraId="556C1904" w14:textId="77777777" w:rsidR="00F86617" w:rsidRDefault="00F86617" w:rsidP="00F86617">
      <w:r>
        <w:t xml:space="preserve">Door het invullen van het inschrijfformulier geeft u toestemming om in het deelnemersbestand van de vereniging te worden opgenomen en gaat u akkoord dat uw gegevens zoals naam, leeftijd, woonplaats en beeldmateriaal gebruikt worden voor publicatie in regionale en lokale kranten. Tevens worden deze gegevens ook gebruikt voor onze website en facebook. </w:t>
      </w:r>
    </w:p>
    <w:p w14:paraId="22F4E8BE" w14:textId="77777777" w:rsidR="009E5DB9" w:rsidRDefault="009E5DB9">
      <w:pPr>
        <w:rPr>
          <w:rFonts w:ascii="Arial" w:hAnsi="Arial" w:cs="Arial"/>
          <w:color w:val="FF0000"/>
          <w:szCs w:val="22"/>
        </w:rPr>
      </w:pPr>
    </w:p>
    <w:p w14:paraId="23B311E3" w14:textId="7BC767E3" w:rsidR="003D7FF5" w:rsidRDefault="003D7FF5">
      <w:pPr>
        <w:rPr>
          <w:rFonts w:ascii="Arial" w:hAnsi="Arial" w:cs="Arial"/>
          <w:b/>
          <w:szCs w:val="22"/>
        </w:rPr>
      </w:pPr>
    </w:p>
    <w:p w14:paraId="4A299BB8" w14:textId="77777777" w:rsidR="002A2A35" w:rsidRDefault="009D2A0C">
      <w:pPr>
        <w:rPr>
          <w:rFonts w:ascii="Arial" w:hAnsi="Arial" w:cs="Arial"/>
          <w:b/>
          <w:szCs w:val="22"/>
        </w:rPr>
      </w:pPr>
      <w:r w:rsidRPr="00E0182F">
        <w:rPr>
          <w:rFonts w:ascii="Arial" w:hAnsi="Arial" w:cs="Arial"/>
          <w:b/>
          <w:szCs w:val="22"/>
        </w:rPr>
        <w:t>Per combinatie mag er 2x gestart worden.</w:t>
      </w:r>
    </w:p>
    <w:p w14:paraId="0FB71410" w14:textId="358E8FD6" w:rsidR="002A2A35" w:rsidRDefault="002A2A35">
      <w:pPr>
        <w:rPr>
          <w:rFonts w:ascii="Arial" w:hAnsi="Arial" w:cs="Arial"/>
          <w:szCs w:val="22"/>
        </w:rPr>
      </w:pPr>
    </w:p>
    <w:p w14:paraId="7D895485" w14:textId="6089318B" w:rsidR="002A2A35" w:rsidRDefault="002A2A35">
      <w:pPr>
        <w:rPr>
          <w:rFonts w:ascii="Arial" w:hAnsi="Arial" w:cs="Arial"/>
          <w:szCs w:val="22"/>
        </w:rPr>
      </w:pPr>
    </w:p>
    <w:p w14:paraId="187C60B0" w14:textId="77777777" w:rsidR="005E2F04" w:rsidRDefault="005E2F04">
      <w:pPr>
        <w:rPr>
          <w:rFonts w:ascii="Arial" w:hAnsi="Arial" w:cs="Arial"/>
          <w:szCs w:val="22"/>
        </w:rPr>
      </w:pPr>
    </w:p>
    <w:p w14:paraId="769608D7" w14:textId="0A3E92B7" w:rsidR="009D2A0C" w:rsidRDefault="00322F7A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7D0C8" wp14:editId="1384F670">
                <wp:simplePos x="0" y="0"/>
                <wp:positionH relativeFrom="column">
                  <wp:posOffset>2929255</wp:posOffset>
                </wp:positionH>
                <wp:positionV relativeFrom="paragraph">
                  <wp:posOffset>405765</wp:posOffset>
                </wp:positionV>
                <wp:extent cx="3114675" cy="44767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9702" w14:textId="77777777" w:rsidR="002A2A35" w:rsidRDefault="002A2A35" w:rsidP="002A2A35">
                            <w:r>
                              <w:t xml:space="preserve">Verzend ingevuld formulier als bijlage naar: feestweek-santpoort@hotmail.com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47D0C8" id="_x0000_s1032" type="#_x0000_t202" style="position:absolute;margin-left:230.65pt;margin-top:31.95pt;width:245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" fillcolor="white [3201]" strokecolor="#4f81bd [3204]" strokeweight="2pt">
                <v:textbox>
                  <w:txbxContent>
                    <w:p w14:paraId="12DF9702" w14:textId="77777777" w:rsidR="002A2A35" w:rsidRDefault="002A2A35" w:rsidP="002A2A35">
                      <w:r>
                        <w:t xml:space="preserve">Verzend ingevuld formulier als bijlage naar: feestweek-santpoort@hotmail.com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A0C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68"/>
    <w:rsid w:val="002827E0"/>
    <w:rsid w:val="002A2A35"/>
    <w:rsid w:val="002C4BC6"/>
    <w:rsid w:val="00322F7A"/>
    <w:rsid w:val="00327CED"/>
    <w:rsid w:val="003322CF"/>
    <w:rsid w:val="00353394"/>
    <w:rsid w:val="003D7FF5"/>
    <w:rsid w:val="00420648"/>
    <w:rsid w:val="00437F10"/>
    <w:rsid w:val="00493339"/>
    <w:rsid w:val="00540CAB"/>
    <w:rsid w:val="00542ECC"/>
    <w:rsid w:val="00546252"/>
    <w:rsid w:val="00555415"/>
    <w:rsid w:val="005E2F04"/>
    <w:rsid w:val="00600612"/>
    <w:rsid w:val="00647CEE"/>
    <w:rsid w:val="006573F6"/>
    <w:rsid w:val="00780B27"/>
    <w:rsid w:val="00796FAC"/>
    <w:rsid w:val="007B24A3"/>
    <w:rsid w:val="007E707B"/>
    <w:rsid w:val="008F7E3B"/>
    <w:rsid w:val="00967629"/>
    <w:rsid w:val="00992569"/>
    <w:rsid w:val="009D2A0C"/>
    <w:rsid w:val="009E5DB9"/>
    <w:rsid w:val="00A45F5C"/>
    <w:rsid w:val="00AD664D"/>
    <w:rsid w:val="00B00575"/>
    <w:rsid w:val="00BE0E9B"/>
    <w:rsid w:val="00BE3C1F"/>
    <w:rsid w:val="00C50A68"/>
    <w:rsid w:val="00CE119E"/>
    <w:rsid w:val="00D44B94"/>
    <w:rsid w:val="00D642BA"/>
    <w:rsid w:val="00DC575E"/>
    <w:rsid w:val="00E0182F"/>
    <w:rsid w:val="00E24DB8"/>
    <w:rsid w:val="00F12DB0"/>
    <w:rsid w:val="00F22512"/>
    <w:rsid w:val="00F4578D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A87C"/>
  <w14:defaultImageDpi w14:val="300"/>
  <w15:docId w15:val="{A5FCFAEB-F63A-41AB-91EF-90A1FB5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estweek%202011\Inschrijfformulier%20Concours%20Hippiqu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559B-080B-43BE-A8B4-6394A567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Concours Hippique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Delano</dc:creator>
  <cp:lastModifiedBy>bianca Meekel-stolwijk</cp:lastModifiedBy>
  <cp:revision>6</cp:revision>
  <dcterms:created xsi:type="dcterms:W3CDTF">2022-05-01T09:38:00Z</dcterms:created>
  <dcterms:modified xsi:type="dcterms:W3CDTF">2022-07-06T10:49:00Z</dcterms:modified>
</cp:coreProperties>
</file>